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06F0559"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6148B">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E006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E006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80AC1" w14:textId="77777777" w:rsidR="008E006C" w:rsidRDefault="008E006C" w:rsidP="00261299">
      <w:pPr>
        <w:spacing w:after="0" w:line="240" w:lineRule="auto"/>
      </w:pPr>
      <w:r>
        <w:separator/>
      </w:r>
    </w:p>
  </w:endnote>
  <w:endnote w:type="continuationSeparator" w:id="0">
    <w:p w14:paraId="23773C14" w14:textId="77777777" w:rsidR="008E006C" w:rsidRDefault="008E006C" w:rsidP="00261299">
      <w:pPr>
        <w:spacing w:after="0" w:line="240" w:lineRule="auto"/>
      </w:pPr>
      <w:r>
        <w:continuationSeparator/>
      </w:r>
    </w:p>
  </w:endnote>
  <w:endnote w:type="continuationNotice" w:id="1">
    <w:p w14:paraId="683E3434" w14:textId="77777777" w:rsidR="008E006C" w:rsidRDefault="008E006C">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4837FFD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3267580" w:rsidR="00EF3842" w:rsidRDefault="00EF3842">
        <w:pPr>
          <w:pStyle w:val="Stopka"/>
          <w:jc w:val="center"/>
        </w:pPr>
        <w:r>
          <w:fldChar w:fldCharType="begin"/>
        </w:r>
        <w:r>
          <w:instrText xml:space="preserve"> PAGE   \* MERGEFORMAT </w:instrText>
        </w:r>
        <w:r>
          <w:fldChar w:fldCharType="separate"/>
        </w:r>
        <w:r w:rsidR="00645345">
          <w:rPr>
            <w:noProof/>
          </w:rPr>
          <w:t>2</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6D8B7" w14:textId="77777777" w:rsidR="008E006C" w:rsidRDefault="008E006C" w:rsidP="00261299">
      <w:pPr>
        <w:spacing w:after="0" w:line="240" w:lineRule="auto"/>
      </w:pPr>
      <w:r>
        <w:separator/>
      </w:r>
    </w:p>
  </w:footnote>
  <w:footnote w:type="continuationSeparator" w:id="0">
    <w:p w14:paraId="1F3AAD72" w14:textId="77777777" w:rsidR="008E006C" w:rsidRDefault="008E006C" w:rsidP="00261299">
      <w:pPr>
        <w:spacing w:after="0" w:line="240" w:lineRule="auto"/>
      </w:pPr>
      <w:r>
        <w:continuationSeparator/>
      </w:r>
    </w:p>
  </w:footnote>
  <w:footnote w:type="continuationNotice" w:id="1">
    <w:p w14:paraId="4BAF0BA9" w14:textId="77777777" w:rsidR="008E006C" w:rsidRDefault="008E00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3B0B"/>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5345"/>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006C"/>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30FB"/>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DBBA1FE-4ECC-499F-BED1-BF960CDF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8C733-42A6-475B-92CE-D4139DAC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957</Words>
  <Characters>5742</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Tomasz Stasiński</cp:lastModifiedBy>
  <cp:revision>2</cp:revision>
  <cp:lastPrinted>2015-04-10T09:51:00Z</cp:lastPrinted>
  <dcterms:created xsi:type="dcterms:W3CDTF">2021-09-02T13:30:00Z</dcterms:created>
  <dcterms:modified xsi:type="dcterms:W3CDTF">2021-09-02T13:30:00Z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